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367D4" w:rsidP="00B54239">
      <w:pPr>
        <w:wordWrap/>
        <w:snapToGrid w:val="0"/>
        <w:spacing w:line="24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千代田町高齢者等生活支援事業</w:t>
      </w:r>
      <w:r w:rsidR="00DC1990" w:rsidRPr="00B54239">
        <w:rPr>
          <w:rFonts w:hint="eastAsia"/>
          <w:sz w:val="24"/>
          <w:szCs w:val="24"/>
        </w:rPr>
        <w:t>助成金交付請求書</w:t>
      </w: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jc w:val="right"/>
        <w:rPr>
          <w:sz w:val="24"/>
          <w:szCs w:val="24"/>
        </w:rPr>
      </w:pPr>
      <w:r w:rsidRPr="00B54239">
        <w:rPr>
          <w:rFonts w:hint="eastAsia"/>
          <w:sz w:val="24"/>
          <w:szCs w:val="24"/>
        </w:rPr>
        <w:t>年　　月　　日</w:t>
      </w: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  <w:r w:rsidRPr="00B54239">
        <w:rPr>
          <w:rFonts w:hint="eastAsia"/>
          <w:sz w:val="24"/>
          <w:szCs w:val="24"/>
        </w:rPr>
        <w:t xml:space="preserve">　</w:t>
      </w:r>
      <w:r w:rsidR="004367D4">
        <w:rPr>
          <w:rFonts w:hint="eastAsia"/>
          <w:sz w:val="24"/>
          <w:szCs w:val="24"/>
        </w:rPr>
        <w:t>千代田町</w:t>
      </w:r>
      <w:r w:rsidRPr="00B54239">
        <w:rPr>
          <w:rFonts w:hint="eastAsia"/>
          <w:sz w:val="24"/>
          <w:szCs w:val="24"/>
        </w:rPr>
        <w:t>長　様</w:t>
      </w: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B54239" w:rsidP="00672D5F">
      <w:pPr>
        <w:snapToGrid w:val="0"/>
        <w:spacing w:line="480" w:lineRule="auto"/>
        <w:ind w:firstLineChars="100" w:firstLine="24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4367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  <w:r w:rsidR="004367D4">
        <w:rPr>
          <w:rFonts w:hint="eastAsia"/>
          <w:sz w:val="24"/>
          <w:szCs w:val="24"/>
        </w:rPr>
        <w:t xml:space="preserve">　　</w:t>
      </w:r>
      <w:r w:rsidR="007E5C1B">
        <w:rPr>
          <w:rFonts w:hint="eastAsia"/>
          <w:sz w:val="24"/>
          <w:szCs w:val="24"/>
        </w:rPr>
        <w:t xml:space="preserve">　　　　</w:t>
      </w:r>
      <w:r w:rsidR="004367D4">
        <w:rPr>
          <w:rFonts w:hint="eastAsia"/>
          <w:sz w:val="24"/>
          <w:szCs w:val="24"/>
        </w:rPr>
        <w:t xml:space="preserve">　　　　　　　　　　</w:t>
      </w:r>
    </w:p>
    <w:p w:rsidR="004E69AF" w:rsidRPr="00B54239" w:rsidRDefault="00B54239" w:rsidP="00672D5F">
      <w:pPr>
        <w:snapToGrid w:val="0"/>
        <w:spacing w:line="480" w:lineRule="auto"/>
        <w:ind w:firstLine="362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  <w:r w:rsidR="004367D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4367D4">
        <w:rPr>
          <w:rFonts w:hint="eastAsia"/>
          <w:sz w:val="24"/>
          <w:szCs w:val="24"/>
        </w:rPr>
        <w:t xml:space="preserve">　</w:t>
      </w:r>
      <w:r w:rsidR="007E5C1B">
        <w:rPr>
          <w:rFonts w:hint="eastAsia"/>
          <w:sz w:val="24"/>
          <w:szCs w:val="24"/>
        </w:rPr>
        <w:t xml:space="preserve">　　　　</w:t>
      </w:r>
      <w:r w:rsidR="004367D4">
        <w:rPr>
          <w:rFonts w:hint="eastAsia"/>
          <w:sz w:val="24"/>
          <w:szCs w:val="24"/>
        </w:rPr>
        <w:t xml:space="preserve">　　　　　　　　　㊞</w:t>
      </w: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  <w:r w:rsidRPr="00B54239">
        <w:rPr>
          <w:rFonts w:hint="eastAsia"/>
          <w:sz w:val="24"/>
          <w:szCs w:val="24"/>
        </w:rPr>
        <w:t xml:space="preserve">　</w:t>
      </w:r>
      <w:r w:rsidR="004367D4" w:rsidRPr="004367D4">
        <w:rPr>
          <w:rFonts w:hint="eastAsia"/>
          <w:sz w:val="24"/>
          <w:szCs w:val="24"/>
        </w:rPr>
        <w:t>千代田町高齢者等生活支援事業実施要綱</w:t>
      </w:r>
      <w:r w:rsidR="004367D4">
        <w:rPr>
          <w:rFonts w:hint="eastAsia"/>
          <w:sz w:val="24"/>
          <w:szCs w:val="24"/>
        </w:rPr>
        <w:t>第７条第１項</w:t>
      </w:r>
      <w:r w:rsidRPr="00B54239">
        <w:rPr>
          <w:rFonts w:hint="eastAsia"/>
          <w:sz w:val="24"/>
          <w:szCs w:val="24"/>
        </w:rPr>
        <w:t>の規定により、助成金を下記のとおり請求します。</w:t>
      </w: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jc w:val="center"/>
        <w:rPr>
          <w:sz w:val="24"/>
          <w:szCs w:val="24"/>
        </w:rPr>
      </w:pPr>
      <w:r w:rsidRPr="00B54239">
        <w:rPr>
          <w:rFonts w:hint="eastAsia"/>
          <w:sz w:val="24"/>
          <w:szCs w:val="24"/>
        </w:rPr>
        <w:t>記</w:t>
      </w: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367D4" w:rsidP="00B54239">
      <w:pPr>
        <w:wordWrap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4E69AF" w:rsidRPr="00B54239">
        <w:rPr>
          <w:rFonts w:hint="eastAsia"/>
          <w:sz w:val="24"/>
          <w:szCs w:val="24"/>
        </w:rPr>
        <w:t xml:space="preserve">　請求期間　　　　</w:t>
      </w:r>
      <w:r>
        <w:rPr>
          <w:rFonts w:hint="eastAsia"/>
          <w:sz w:val="24"/>
          <w:szCs w:val="24"/>
        </w:rPr>
        <w:t xml:space="preserve">　　　年</w:t>
      </w:r>
      <w:r w:rsidR="004E69AF" w:rsidRPr="00B54239">
        <w:rPr>
          <w:rFonts w:hint="eastAsia"/>
          <w:sz w:val="24"/>
          <w:szCs w:val="24"/>
        </w:rPr>
        <w:t xml:space="preserve">　　月分</w:t>
      </w:r>
    </w:p>
    <w:p w:rsidR="004E69AF" w:rsidRPr="004367D4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367D4" w:rsidP="00B54239">
      <w:pPr>
        <w:wordWrap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E69AF" w:rsidRPr="00B54239">
        <w:rPr>
          <w:rFonts w:hint="eastAsia"/>
          <w:sz w:val="24"/>
          <w:szCs w:val="24"/>
        </w:rPr>
        <w:t xml:space="preserve">　請求金額　　　　</w:t>
      </w:r>
      <w:r w:rsidR="004E69AF" w:rsidRPr="00190ED9">
        <w:rPr>
          <w:rFonts w:hint="eastAsia"/>
          <w:sz w:val="24"/>
          <w:szCs w:val="24"/>
        </w:rPr>
        <w:t xml:space="preserve">　　　　</w:t>
      </w:r>
      <w:r w:rsidRPr="00190ED9">
        <w:rPr>
          <w:rFonts w:hint="eastAsia"/>
          <w:sz w:val="24"/>
          <w:szCs w:val="24"/>
        </w:rPr>
        <w:t xml:space="preserve">　　</w:t>
      </w:r>
      <w:r w:rsidR="004E69AF" w:rsidRPr="00190ED9">
        <w:rPr>
          <w:rFonts w:hint="eastAsia"/>
          <w:sz w:val="24"/>
          <w:szCs w:val="24"/>
        </w:rPr>
        <w:t xml:space="preserve">　円</w:t>
      </w:r>
    </w:p>
    <w:p w:rsidR="004E69AF" w:rsidRPr="004367D4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E69AF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4367D4" w:rsidP="00B54239">
      <w:pPr>
        <w:wordWrap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D27A05" w:rsidRPr="00B54239">
        <w:rPr>
          <w:rFonts w:hint="eastAsia"/>
          <w:sz w:val="24"/>
          <w:szCs w:val="24"/>
        </w:rPr>
        <w:t xml:space="preserve">　振込先口座</w:t>
      </w:r>
    </w:p>
    <w:tbl>
      <w:tblPr>
        <w:tblStyle w:val="ab"/>
        <w:tblW w:w="8221" w:type="dxa"/>
        <w:tblInd w:w="279" w:type="dxa"/>
        <w:tblLook w:val="04A0" w:firstRow="1" w:lastRow="0" w:firstColumn="1" w:lastColumn="0" w:noHBand="0" w:noVBand="1"/>
      </w:tblPr>
      <w:tblGrid>
        <w:gridCol w:w="1559"/>
        <w:gridCol w:w="1559"/>
        <w:gridCol w:w="1276"/>
        <w:gridCol w:w="545"/>
        <w:gridCol w:w="22"/>
        <w:gridCol w:w="524"/>
        <w:gridCol w:w="546"/>
        <w:gridCol w:w="546"/>
        <w:gridCol w:w="546"/>
        <w:gridCol w:w="546"/>
        <w:gridCol w:w="552"/>
      </w:tblGrid>
      <w:tr w:rsidR="0028329D" w:rsidRPr="00B54239" w:rsidTr="001D3068">
        <w:trPr>
          <w:trHeight w:val="623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28329D" w:rsidRPr="00B54239" w:rsidRDefault="0028329D" w:rsidP="00B54239">
            <w:pPr>
              <w:wordWrap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:rsidR="0028329D" w:rsidRPr="00B54239" w:rsidRDefault="0028329D" w:rsidP="0028329D">
            <w:pPr>
              <w:wordWrap/>
              <w:snapToGrid w:val="0"/>
              <w:spacing w:line="240" w:lineRule="atLeast"/>
              <w:ind w:right="972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left w:val="nil"/>
            </w:tcBorders>
            <w:vAlign w:val="center"/>
          </w:tcPr>
          <w:p w:rsidR="0028329D" w:rsidRDefault="0028329D" w:rsidP="004367D4">
            <w:pPr>
              <w:wordWrap/>
              <w:snapToGrid w:val="0"/>
              <w:spacing w:line="240" w:lineRule="atLeast"/>
              <w:ind w:right="243"/>
              <w:jc w:val="right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>労働金庫・農協・漁協</w:t>
            </w:r>
          </w:p>
          <w:p w:rsidR="0028329D" w:rsidRPr="00B54239" w:rsidRDefault="0028329D" w:rsidP="0028329D">
            <w:pPr>
              <w:wordWrap/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>銀行・信用金庫（組合）</w:t>
            </w:r>
          </w:p>
        </w:tc>
      </w:tr>
      <w:tr w:rsidR="0028329D" w:rsidRPr="00B54239" w:rsidTr="001D3068">
        <w:trPr>
          <w:trHeight w:val="623"/>
        </w:trPr>
        <w:tc>
          <w:tcPr>
            <w:tcW w:w="1559" w:type="dxa"/>
            <w:vMerge/>
            <w:shd w:val="clear" w:color="auto" w:fill="F2F2F2" w:themeFill="background1" w:themeFillShade="F2"/>
          </w:tcPr>
          <w:p w:rsidR="0028329D" w:rsidRPr="00B54239" w:rsidRDefault="0028329D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:rsidR="0028329D" w:rsidRPr="00B54239" w:rsidRDefault="0028329D" w:rsidP="0028329D">
            <w:pPr>
              <w:wordWrap/>
              <w:snapToGrid w:val="0"/>
              <w:spacing w:line="240" w:lineRule="atLeast"/>
              <w:ind w:right="1701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left w:val="nil"/>
            </w:tcBorders>
            <w:vAlign w:val="center"/>
          </w:tcPr>
          <w:p w:rsidR="0028329D" w:rsidRPr="00B54239" w:rsidRDefault="0028329D" w:rsidP="004D71BA">
            <w:pPr>
              <w:wordWrap/>
              <w:snapToGrid w:val="0"/>
              <w:spacing w:line="240" w:lineRule="atLeast"/>
              <w:ind w:right="729"/>
              <w:jc w:val="right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>本店・支店・支所</w:t>
            </w:r>
          </w:p>
        </w:tc>
      </w:tr>
      <w:tr w:rsidR="0086112B" w:rsidRPr="00B54239" w:rsidTr="001D3068">
        <w:trPr>
          <w:trHeight w:val="732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1559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 xml:space="preserve">　１　普通</w:t>
            </w:r>
          </w:p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 xml:space="preserve">　２　当座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45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86112B" w:rsidRPr="00B54239" w:rsidTr="001D3068"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  <w:gridSpan w:val="10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86112B" w:rsidRPr="00B54239" w:rsidTr="001D3068">
        <w:trPr>
          <w:trHeight w:val="662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B54239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662" w:type="dxa"/>
            <w:gridSpan w:val="10"/>
            <w:vAlign w:val="center"/>
          </w:tcPr>
          <w:p w:rsidR="009A5A8B" w:rsidRPr="00B54239" w:rsidRDefault="009A5A8B" w:rsidP="00B54239">
            <w:pPr>
              <w:wordWrap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D27A05" w:rsidRPr="00B54239" w:rsidRDefault="00D27A05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9A5A8B" w:rsidRPr="00B54239" w:rsidRDefault="009A5A8B" w:rsidP="00B54239">
      <w:pPr>
        <w:wordWrap/>
        <w:snapToGrid w:val="0"/>
        <w:spacing w:line="240" w:lineRule="atLeast"/>
        <w:rPr>
          <w:sz w:val="24"/>
          <w:szCs w:val="24"/>
        </w:rPr>
      </w:pPr>
    </w:p>
    <w:p w:rsidR="004E69AF" w:rsidRPr="00B54239" w:rsidRDefault="0028329D" w:rsidP="00B54239">
      <w:pPr>
        <w:wordWrap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A5A8B" w:rsidRPr="00B54239">
        <w:rPr>
          <w:rFonts w:hint="eastAsia"/>
          <w:sz w:val="24"/>
          <w:szCs w:val="24"/>
        </w:rPr>
        <w:t xml:space="preserve">　</w:t>
      </w:r>
      <w:r w:rsidR="004E69AF" w:rsidRPr="00B54239">
        <w:rPr>
          <w:rFonts w:hint="eastAsia"/>
          <w:sz w:val="24"/>
          <w:szCs w:val="24"/>
        </w:rPr>
        <w:t xml:space="preserve">添付書類　　　　</w:t>
      </w:r>
      <w:r w:rsidR="009D7113">
        <w:rPr>
          <w:rFonts w:hint="eastAsia"/>
          <w:sz w:val="24"/>
          <w:szCs w:val="24"/>
        </w:rPr>
        <w:t>買物</w:t>
      </w:r>
      <w:r w:rsidR="004E69AF" w:rsidRPr="00B54239">
        <w:rPr>
          <w:rFonts w:hint="eastAsia"/>
          <w:sz w:val="24"/>
          <w:szCs w:val="24"/>
        </w:rPr>
        <w:t>利用券　　　　　　　　　　　枚</w:t>
      </w:r>
    </w:p>
    <w:p w:rsidR="00315AA0" w:rsidRPr="00B54239" w:rsidRDefault="00315AA0" w:rsidP="00B54239">
      <w:pPr>
        <w:wordWrap/>
        <w:snapToGrid w:val="0"/>
        <w:spacing w:line="240" w:lineRule="atLeast"/>
        <w:rPr>
          <w:sz w:val="24"/>
          <w:szCs w:val="24"/>
        </w:rPr>
      </w:pPr>
    </w:p>
    <w:sectPr w:rsidR="00315AA0" w:rsidRPr="00B54239" w:rsidSect="00B15FDE">
      <w:headerReference w:type="even" r:id="rId6"/>
      <w:headerReference w:type="default" r:id="rId7"/>
      <w:pgSz w:w="11906" w:h="16838" w:code="9"/>
      <w:pgMar w:top="1701" w:right="1701" w:bottom="1701" w:left="1701" w:header="850" w:footer="284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4E" w:rsidRDefault="0074454E" w:rsidP="00BB3B5F">
      <w:r>
        <w:separator/>
      </w:r>
    </w:p>
  </w:endnote>
  <w:endnote w:type="continuationSeparator" w:id="0">
    <w:p w:rsidR="0074454E" w:rsidRDefault="0074454E" w:rsidP="00BB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4E" w:rsidRDefault="0074454E" w:rsidP="00BB3B5F">
      <w:r>
        <w:separator/>
      </w:r>
    </w:p>
  </w:footnote>
  <w:footnote w:type="continuationSeparator" w:id="0">
    <w:p w:rsidR="0074454E" w:rsidRDefault="0074454E" w:rsidP="00BB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A0" w:rsidRPr="00B15FDE" w:rsidRDefault="00315AA0" w:rsidP="00315AA0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A0" w:rsidRPr="00B15FDE" w:rsidRDefault="00315AA0" w:rsidP="00315AA0">
    <w:pPr>
      <w:pStyle w:val="a7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evenAndOddHeaders/>
  <w:drawingGridHorizontalSpacing w:val="213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405B1"/>
    <w:rsid w:val="00095D1C"/>
    <w:rsid w:val="00190ED9"/>
    <w:rsid w:val="001D3068"/>
    <w:rsid w:val="001D6365"/>
    <w:rsid w:val="00213A5C"/>
    <w:rsid w:val="00232D4E"/>
    <w:rsid w:val="00232E50"/>
    <w:rsid w:val="0028329D"/>
    <w:rsid w:val="00315AA0"/>
    <w:rsid w:val="003B06F7"/>
    <w:rsid w:val="003C5462"/>
    <w:rsid w:val="004367D4"/>
    <w:rsid w:val="004D71BA"/>
    <w:rsid w:val="004E69AF"/>
    <w:rsid w:val="005102E2"/>
    <w:rsid w:val="0055556C"/>
    <w:rsid w:val="00600CFD"/>
    <w:rsid w:val="00672D5F"/>
    <w:rsid w:val="0074454E"/>
    <w:rsid w:val="00776825"/>
    <w:rsid w:val="00777B80"/>
    <w:rsid w:val="007E5C1B"/>
    <w:rsid w:val="0086112B"/>
    <w:rsid w:val="009A5A8B"/>
    <w:rsid w:val="009D7113"/>
    <w:rsid w:val="00B15FDE"/>
    <w:rsid w:val="00B54239"/>
    <w:rsid w:val="00BB3B5F"/>
    <w:rsid w:val="00C941F2"/>
    <w:rsid w:val="00D27A05"/>
    <w:rsid w:val="00D94F74"/>
    <w:rsid w:val="00DC1990"/>
    <w:rsid w:val="00F22B61"/>
    <w:rsid w:val="00FC5945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18AC3F"/>
  <w14:defaultImageDpi w14:val="0"/>
  <w15:docId w15:val="{36036E37-9C6E-4F32-91CE-C9E36945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table" w:styleId="ab">
    <w:name w:val="Table Grid"/>
    <w:basedOn w:val="a1"/>
    <w:locked/>
    <w:rsid w:val="00D2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40</TotalTime>
  <Pages>1</Pages>
  <Words>171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Microsoft</Company>
  <LinksUpToDate>false</LinksUpToDate>
  <CharactersWithSpaces>308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金井 俊介 </cp:lastModifiedBy>
  <cp:revision>9</cp:revision>
  <cp:lastPrinted>2023-03-09T08:27:00Z</cp:lastPrinted>
  <dcterms:created xsi:type="dcterms:W3CDTF">2022-04-12T02:52:00Z</dcterms:created>
  <dcterms:modified xsi:type="dcterms:W3CDTF">2023-03-09T08:36:00Z</dcterms:modified>
</cp:coreProperties>
</file>